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85A36B" w14:textId="77777777" w:rsidR="00925C80" w:rsidRDefault="00176B97">
      <w:pPr>
        <w:spacing w:line="240" w:lineRule="auto"/>
        <w:ind w:left="8640" w:firstLine="720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12160" behindDoc="1" locked="0" layoutInCell="1" allowOverlap="1" wp14:anchorId="44974F5B" wp14:editId="7BCC2435">
            <wp:simplePos x="0" y="0"/>
            <wp:positionH relativeFrom="column">
              <wp:posOffset>7743246</wp:posOffset>
            </wp:positionH>
            <wp:positionV relativeFrom="paragraph">
              <wp:posOffset>43180</wp:posOffset>
            </wp:positionV>
            <wp:extent cx="1514475" cy="333375"/>
            <wp:effectExtent l="0" t="0" r="9525" b="9525"/>
            <wp:wrapNone/>
            <wp:docPr id="1" name="image01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>
                      <a:hlinkClick r:id="rId7"/>
                    </pic:cNvPr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0D1F" w14:textId="77777777" w:rsidR="00176B97" w:rsidRDefault="00A9736C">
      <w:pPr>
        <w:rPr>
          <w:rFonts w:ascii="Century Gothic" w:eastAsia="Century Gothic" w:hAnsi="Century Gothic" w:cs="Century Gothic"/>
          <w:b/>
          <w:color w:val="666666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>CHRONOLOGY</w:t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 xml:space="preserve"> TIMELINE TEMPLATE </w:t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  <w:r w:rsidR="009B1655">
        <w:rPr>
          <w:rFonts w:ascii="Century Gothic" w:eastAsia="Century Gothic" w:hAnsi="Century Gothic" w:cs="Century Gothic"/>
          <w:b/>
          <w:color w:val="666666"/>
          <w:sz w:val="28"/>
          <w:szCs w:val="28"/>
        </w:rPr>
        <w:tab/>
      </w:r>
    </w:p>
    <w:p w14:paraId="67934284" w14:textId="77777777" w:rsidR="00176B97" w:rsidRPr="00176B97" w:rsidRDefault="00176B97">
      <w:pPr>
        <w:rPr>
          <w:rFonts w:ascii="Century Gothic" w:eastAsia="Century Gothic" w:hAnsi="Century Gothic" w:cs="Century Gothic"/>
          <w:b/>
          <w:color w:val="666666"/>
          <w:sz w:val="10"/>
          <w:szCs w:val="10"/>
        </w:rPr>
      </w:pPr>
    </w:p>
    <w:tbl>
      <w:tblPr>
        <w:tblStyle w:val="a7"/>
        <w:tblW w:w="14598" w:type="dxa"/>
        <w:tblInd w:w="1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6109"/>
        <w:gridCol w:w="738"/>
        <w:gridCol w:w="3854"/>
        <w:gridCol w:w="645"/>
        <w:gridCol w:w="1812"/>
      </w:tblGrid>
      <w:tr w:rsidR="0090723E" w14:paraId="3FD6B1DA" w14:textId="77777777" w:rsidTr="0090723E">
        <w:trPr>
          <w:trHeight w:val="42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76B9D25" w14:textId="77777777" w:rsidR="003E1B46" w:rsidRPr="003E1B46" w:rsidRDefault="003E1B46" w:rsidP="0090723E">
            <w:pPr>
              <w:jc w:val="both"/>
              <w:rPr>
                <w:rFonts w:ascii="Century Gothic" w:eastAsia="Century Gothic" w:hAnsi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eastAsia="Century Gothic" w:hAnsi="Century Gothic" w:cs="Century Gothic"/>
                <w:b/>
                <w:color w:val="666666"/>
                <w:sz w:val="18"/>
                <w:szCs w:val="20"/>
              </w:rPr>
              <w:t>TIMELINE TITLE</w:t>
            </w:r>
          </w:p>
        </w:tc>
        <w:tc>
          <w:tcPr>
            <w:tcW w:w="6109" w:type="dxa"/>
            <w:vAlign w:val="center"/>
          </w:tcPr>
          <w:p w14:paraId="16784A18" w14:textId="77777777" w:rsidR="003E1B46" w:rsidRPr="003E1B46" w:rsidRDefault="003E1B46" w:rsidP="003E1B46">
            <w:pPr>
              <w:rPr>
                <w:rFonts w:ascii="Century Gothic" w:eastAsia="Century Gothic" w:hAnsi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FBF304B" w14:textId="77777777" w:rsidR="003E1B46" w:rsidRPr="003E1B46" w:rsidRDefault="003E1B46" w:rsidP="0090723E">
            <w:pPr>
              <w:jc w:val="both"/>
              <w:rPr>
                <w:rFonts w:ascii="Century Gothic" w:eastAsia="Century Gothic" w:hAnsi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eastAsia="Century Gothic" w:hAnsi="Century Gothic" w:cs="Century Gothic"/>
                <w:b/>
                <w:color w:val="666666"/>
                <w:sz w:val="18"/>
                <w:szCs w:val="20"/>
              </w:rPr>
              <w:t>NAME</w:t>
            </w:r>
          </w:p>
        </w:tc>
        <w:tc>
          <w:tcPr>
            <w:tcW w:w="3854" w:type="dxa"/>
            <w:vAlign w:val="center"/>
          </w:tcPr>
          <w:p w14:paraId="04AC8238" w14:textId="77777777" w:rsidR="003E1B46" w:rsidRPr="003E1B46" w:rsidRDefault="003E1B46" w:rsidP="003E1B46">
            <w:pPr>
              <w:rPr>
                <w:rFonts w:ascii="Century Gothic" w:eastAsia="Century Gothic" w:hAnsi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90C5111" w14:textId="77777777" w:rsidR="003E1B46" w:rsidRPr="003E1B46" w:rsidRDefault="003E1B46" w:rsidP="0090723E">
            <w:pPr>
              <w:jc w:val="both"/>
              <w:rPr>
                <w:rFonts w:ascii="Century Gothic" w:eastAsia="Century Gothic" w:hAnsi="Century Gothic" w:cs="Century Gothic"/>
                <w:b/>
                <w:color w:val="666666"/>
                <w:sz w:val="18"/>
                <w:szCs w:val="20"/>
              </w:rPr>
            </w:pPr>
            <w:r w:rsidRPr="003E1B46">
              <w:rPr>
                <w:rFonts w:ascii="Century Gothic" w:eastAsia="Century Gothic" w:hAnsi="Century Gothic" w:cs="Century Gothic"/>
                <w:b/>
                <w:color w:val="666666"/>
                <w:sz w:val="18"/>
                <w:szCs w:val="20"/>
              </w:rPr>
              <w:t>DATE</w:t>
            </w:r>
          </w:p>
        </w:tc>
        <w:tc>
          <w:tcPr>
            <w:tcW w:w="1812" w:type="dxa"/>
            <w:vAlign w:val="center"/>
          </w:tcPr>
          <w:p w14:paraId="188EF842" w14:textId="77777777" w:rsidR="003E1B46" w:rsidRPr="003E1B46" w:rsidRDefault="003E1B46" w:rsidP="003E1B46">
            <w:pPr>
              <w:rPr>
                <w:rFonts w:ascii="Century Gothic" w:eastAsia="Century Gothic" w:hAnsi="Century Gothic" w:cs="Century Gothic"/>
                <w:b/>
                <w:color w:val="666666"/>
                <w:sz w:val="20"/>
                <w:szCs w:val="20"/>
              </w:rPr>
            </w:pPr>
          </w:p>
        </w:tc>
      </w:tr>
    </w:tbl>
    <w:p w14:paraId="2A71C2AD" w14:textId="77777777" w:rsidR="00925C80" w:rsidRDefault="0044237F" w:rsidP="0090723E">
      <w:pPr>
        <w:rPr>
          <w:rFonts w:ascii="Century Gothic" w:eastAsia="Century Gothic" w:hAnsi="Century Gothic" w:cs="Century Gothic"/>
          <w:b/>
          <w:color w:val="B45F0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B45F06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95F066" wp14:editId="50346FAA">
                <wp:simplePos x="0" y="0"/>
                <wp:positionH relativeFrom="column">
                  <wp:posOffset>36195</wp:posOffset>
                </wp:positionH>
                <wp:positionV relativeFrom="paragraph">
                  <wp:posOffset>246380</wp:posOffset>
                </wp:positionV>
                <wp:extent cx="9148864" cy="1679575"/>
                <wp:effectExtent l="50800" t="25400" r="7175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76" name="Striped Right Arrow 76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 Diagonal Corner Rectangle 77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D3479" w14:textId="77777777" w:rsidR="005C2F05" w:rsidRPr="00176B97" w:rsidRDefault="005C2F05" w:rsidP="005C2F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iped Right Arrow 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7A60F" w14:textId="77777777" w:rsidR="003D11E3" w:rsidRPr="00176B97" w:rsidRDefault="003D11E3" w:rsidP="003D11E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Diagonal Corner Rectangle 9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123DE2" w14:textId="77777777" w:rsidR="003D11E3" w:rsidRPr="00176B97" w:rsidRDefault="003D11E3" w:rsidP="003D11E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5F066" id="Group 10" o:spid="_x0000_s1026" style="position:absolute;margin-left:2.85pt;margin-top:19.4pt;width:720.4pt;height:132.25pt;z-index:-251654144" coordsize="91488,1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76" o:spid="_x0000_s1027" type="#_x0000_t93" style="position:absolute;left:26751;top:7101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77" o:spid="_x0000_s1028" style="position:absolute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545D3479" w14:textId="77777777" w:rsidR="005C2F05" w:rsidRPr="00176B97" w:rsidRDefault="005C2F05" w:rsidP="005C2F05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5" o:spid="_x0000_s1029" type="#_x0000_t93" style="position:absolute;left:59922;top:6809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6" o:spid="_x0000_s1030" style="position:absolute;left:33171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6A17A60F" w14:textId="77777777" w:rsidR="003D11E3" w:rsidRPr="00176B97" w:rsidRDefault="003D11E3" w:rsidP="003D11E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9" o:spid="_x0000_s1031" style="position:absolute;left:66342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4E123DE2" w14:textId="77777777" w:rsidR="003D11E3" w:rsidRPr="00176B97" w:rsidRDefault="003D11E3" w:rsidP="003D11E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462F73" w14:textId="77777777" w:rsidR="0090723E" w:rsidRPr="0090723E" w:rsidRDefault="0044237F" w:rsidP="0090723E">
      <w:pPr>
        <w:rPr>
          <w:rFonts w:ascii="Century Gothic" w:eastAsia="Century Gothic" w:hAnsi="Century Gothic" w:cs="Century Gothic"/>
          <w:b/>
          <w:color w:val="B45F06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color w:val="B45F06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ACBB35" wp14:editId="2B9689B1">
                <wp:simplePos x="0" y="0"/>
                <wp:positionH relativeFrom="column">
                  <wp:posOffset>44450</wp:posOffset>
                </wp:positionH>
                <wp:positionV relativeFrom="paragraph">
                  <wp:posOffset>3979545</wp:posOffset>
                </wp:positionV>
                <wp:extent cx="9148864" cy="1679575"/>
                <wp:effectExtent l="50800" t="25400" r="71755" b="1238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9" name="Striped Right Arrow 19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 Diagonal Corner Rectangle 20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71432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iped Right Arrow 21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 Diagonal Corner Rectangle 22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A62B0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 Diagonal Corner Rectangle 23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3CF90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CBB35" id="Group 18" o:spid="_x0000_s1032" style="position:absolute;margin-left:3.5pt;margin-top:313.35pt;width:720.4pt;height:132.25pt;z-index:-251650048" coordsize="91488,1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">
                <v:shape id="Striped Right Arrow 19" o:spid="_x0000_s1033" type="#_x0000_t93" style="position:absolute;left:26751;top:7101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20" o:spid="_x0000_s1034" style="position:absolute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33071432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21" o:spid="_x0000_s1035" type="#_x0000_t93" style="position:absolute;left:59922;top:6809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22" o:spid="_x0000_s1036" style="position:absolute;left:33171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2A2A62B0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23" o:spid="_x0000_s1037" style="position:absolute;left:66342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4B53CF90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B45F06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2D0FEF" wp14:editId="60C92C59">
                <wp:simplePos x="0" y="0"/>
                <wp:positionH relativeFrom="column">
                  <wp:posOffset>44450</wp:posOffset>
                </wp:positionH>
                <wp:positionV relativeFrom="paragraph">
                  <wp:posOffset>1987550</wp:posOffset>
                </wp:positionV>
                <wp:extent cx="9148864" cy="1679575"/>
                <wp:effectExtent l="50800" t="25400" r="71755" b="1238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2" name="Striped Right Arrow 12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Diagonal Corner Rectangle 13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52D1C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iped Right Arrow 1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 Diagonal Corner Rectangle 1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1431B7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Diagonal Corner Rectangle 17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FCC7E" w14:textId="77777777" w:rsidR="0044237F" w:rsidRPr="00176B97" w:rsidRDefault="0044237F" w:rsidP="004423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D0FEF" id="Group 11" o:spid="_x0000_s1038" style="position:absolute;margin-left:3.5pt;margin-top:156.5pt;width:720.4pt;height:132.25pt;z-index:-251652096" coordsize="91488,1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">
                <v:shape id="Striped Right Arrow 12" o:spid="_x0000_s1039" type="#_x0000_t93" style="position:absolute;left:26751;top:7101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13" o:spid="_x0000_s1040" style="position:absolute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0AC52D1C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15" o:spid="_x0000_s1041" type="#_x0000_t93" style="position:absolute;left:59922;top:6809;width:4850;height:32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" adj="9733,6113" fillcolor="#7f7f7f [1612]" stroked="f" strokeweight="1pt">
                  <v:fill color2="#bfbfbf [2412]" angle="330" focus="100%" type="gradient">
                    <o:fill v:ext="view" type="gradientUnscaled"/>
                  </v:fill>
                </v:shape>
                <v:shape id="Round Diagonal Corner Rectangle 16" o:spid="_x0000_s1042" style="position:absolute;left:33171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0A1431B7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17" o:spid="_x0000_s1043" style="position:absolute;left:66342;width:25146;height:16795;flip:x;visibility:visible;mso-wrap-style:square;v-text-anchor:middle" coordsize="2514600,167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" adj="-11796480,,5400" path="m153480,l2514600,r,l2514600,1526095v,84765,-68715,153480,-153480,153480l,1679575r,l,153480c,68715,68715,,153480,xe" fillcolor="white [3212]" strokecolor="#d8d8d8 [2732]" strokeweight=".25pt">
                  <v:stroke joinstyle="miter"/>
                  <v:shadow on="t" color="black" opacity="26214f" origin=",-.5" offset="0,3pt"/>
                  <v:formulas/>
                  <v:path arrowok="t" o:connecttype="custom" o:connectlocs="153480,0;2514600,0;2514600,0;2514600,1526095;2361120,1679575;0,1679575;0,1679575;0,153480;153480,0" o:connectangles="0,0,0,0,0,0,0,0,0" textboxrect="0,0,2514600,1679575"/>
                  <v:textbox>
                    <w:txbxContent>
                      <w:p w14:paraId="507FCC7E" w14:textId="77777777" w:rsidR="0044237F" w:rsidRPr="00176B97" w:rsidRDefault="0044237F" w:rsidP="0044237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0723E" w:rsidRPr="0090723E" w:rsidSect="0090723E">
      <w:pgSz w:w="15840" w:h="12240" w:orient="landscape"/>
      <w:pgMar w:top="720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2C1F" w14:textId="77777777" w:rsidR="00F2448B" w:rsidRDefault="00F2448B">
      <w:pPr>
        <w:spacing w:line="240" w:lineRule="auto"/>
      </w:pPr>
      <w:r>
        <w:separator/>
      </w:r>
    </w:p>
  </w:endnote>
  <w:endnote w:type="continuationSeparator" w:id="0">
    <w:p w14:paraId="0ACAAC96" w14:textId="77777777" w:rsidR="00F2448B" w:rsidRDefault="00F24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6BEC" w14:textId="77777777" w:rsidR="00F2448B" w:rsidRDefault="00F2448B">
      <w:pPr>
        <w:spacing w:line="240" w:lineRule="auto"/>
      </w:pPr>
      <w:r>
        <w:separator/>
      </w:r>
    </w:p>
  </w:footnote>
  <w:footnote w:type="continuationSeparator" w:id="0">
    <w:p w14:paraId="1CD9D0D0" w14:textId="77777777" w:rsidR="00F2448B" w:rsidRDefault="00F244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B"/>
    <w:rsid w:val="00032CD5"/>
    <w:rsid w:val="00062A3C"/>
    <w:rsid w:val="00104FCF"/>
    <w:rsid w:val="001707AE"/>
    <w:rsid w:val="00176B97"/>
    <w:rsid w:val="002B180E"/>
    <w:rsid w:val="0037315F"/>
    <w:rsid w:val="003D11E3"/>
    <w:rsid w:val="003E1B46"/>
    <w:rsid w:val="0044237F"/>
    <w:rsid w:val="004D0104"/>
    <w:rsid w:val="004F72DE"/>
    <w:rsid w:val="00581629"/>
    <w:rsid w:val="005C2F05"/>
    <w:rsid w:val="00645818"/>
    <w:rsid w:val="00646E1D"/>
    <w:rsid w:val="006C6FA4"/>
    <w:rsid w:val="00761E49"/>
    <w:rsid w:val="007F7CCA"/>
    <w:rsid w:val="00861489"/>
    <w:rsid w:val="008D0DF2"/>
    <w:rsid w:val="0090723E"/>
    <w:rsid w:val="00925C80"/>
    <w:rsid w:val="00990300"/>
    <w:rsid w:val="009B1655"/>
    <w:rsid w:val="00A8422A"/>
    <w:rsid w:val="00A9736C"/>
    <w:rsid w:val="00BF4B26"/>
    <w:rsid w:val="00C56452"/>
    <w:rsid w:val="00CD678D"/>
    <w:rsid w:val="00CF7E25"/>
    <w:rsid w:val="00F2448B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styleId="a7">
    <w:name w:val="Table Grid"/>
    <w:basedOn w:val="a1"/>
    <w:uiPriority w:val="3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CF"/>
  </w:style>
  <w:style w:type="paragraph" w:styleId="aa">
    <w:name w:val="footer"/>
    <w:basedOn w:val="a"/>
    <w:link w:val="ab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RT1O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67360-549D-4694-A45F-8A39B75E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CHRONOLOGY TIMELINE TEMPLATE - SR edits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2017-03-29T12:26:00Z</cp:lastPrinted>
  <dcterms:created xsi:type="dcterms:W3CDTF">2017-04-12T20:41:00Z</dcterms:created>
  <dcterms:modified xsi:type="dcterms:W3CDTF">2017-04-12T20:42:00Z</dcterms:modified>
</cp:coreProperties>
</file>